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43001-84/2020-0</w:t>
            </w:r>
            <w:r w:rsidR="00524745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524745" w:rsidP="0052474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044CE9" w:rsidRDefault="0052474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1.06</w:t>
      </w:r>
      <w:r w:rsidR="00044CE9" w:rsidRPr="00044CE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044CE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51233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:rsidR="00E813F4" w:rsidRPr="00044CE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szCs w:val="20"/>
        </w:rPr>
        <w:t>Vprašanje:</w:t>
      </w:r>
    </w:p>
    <w:p w:rsidR="00E813F4" w:rsidRPr="00044CE9" w:rsidRDefault="00E813F4" w:rsidP="0052474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34E9A" w:rsidRDefault="00524745" w:rsidP="00524745">
      <w:pPr>
        <w:pStyle w:val="Telobesedila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Pozdravljeni,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v razpisni dokumentaciji imate navedeno da je rok izvedbe do 15.12.2021.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Ali je to točno? Je mogoče 15.12.2020?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Kdaj bo uvedba v delo?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Lep pozdrav.</w:t>
      </w:r>
    </w:p>
    <w:p w:rsidR="00524745" w:rsidRDefault="00524745" w:rsidP="00524745">
      <w:pPr>
        <w:pStyle w:val="Telobesedila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524745" w:rsidRDefault="00524745" w:rsidP="0052474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D34E9A" w:rsidRDefault="00D34E9A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044CE9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szCs w:val="20"/>
        </w:rPr>
        <w:t>Odgovor:</w:t>
      </w:r>
    </w:p>
    <w:p w:rsidR="00E813F4" w:rsidRDefault="00E813F4" w:rsidP="00044CE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7E7530" w:rsidRDefault="007E7530" w:rsidP="00044CE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Rok dokončanja del</w:t>
      </w:r>
      <w:r w:rsidR="0069244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9D447F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15.12.2021. </w:t>
      </w:r>
    </w:p>
    <w:p w:rsidR="007E7530" w:rsidRPr="00044CE9" w:rsidRDefault="007E7530" w:rsidP="00044CE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Uvedba v delo</w:t>
      </w:r>
      <w:r w:rsidR="0069244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9D447F">
        <w:rPr>
          <w:rFonts w:ascii="Tahoma" w:hAnsi="Tahoma" w:cs="Tahoma"/>
          <w:sz w:val="20"/>
          <w:szCs w:val="20"/>
        </w:rPr>
        <w:tab/>
      </w:r>
      <w:r w:rsidR="009D447F">
        <w:rPr>
          <w:rFonts w:ascii="Tahoma" w:hAnsi="Tahoma" w:cs="Tahoma"/>
          <w:sz w:val="20"/>
          <w:szCs w:val="20"/>
        </w:rPr>
        <w:tab/>
      </w:r>
      <w:r w:rsidR="007C3004" w:rsidRPr="007C3004">
        <w:rPr>
          <w:rFonts w:ascii="Tahoma" w:hAnsi="Tahoma" w:cs="Tahoma"/>
          <w:sz w:val="20"/>
          <w:szCs w:val="20"/>
        </w:rPr>
        <w:t>najkasneje v 15 dneh po sklen</w:t>
      </w:r>
      <w:r w:rsidR="007C3004">
        <w:rPr>
          <w:rFonts w:ascii="Tahoma" w:hAnsi="Tahoma" w:cs="Tahoma"/>
          <w:sz w:val="20"/>
          <w:szCs w:val="20"/>
        </w:rPr>
        <w:t>itvi</w:t>
      </w:r>
      <w:r w:rsidR="007C3004" w:rsidRPr="007C3004">
        <w:rPr>
          <w:rFonts w:ascii="Tahoma" w:hAnsi="Tahoma" w:cs="Tahoma"/>
          <w:sz w:val="20"/>
          <w:szCs w:val="20"/>
        </w:rPr>
        <w:t xml:space="preserve"> pogodb</w:t>
      </w:r>
      <w:r w:rsidR="007C3004">
        <w:rPr>
          <w:rFonts w:ascii="Tahoma" w:hAnsi="Tahoma" w:cs="Tahoma"/>
          <w:sz w:val="20"/>
          <w:szCs w:val="20"/>
        </w:rPr>
        <w:t xml:space="preserve">e. </w:t>
      </w: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sectPr w:rsidR="00556816" w:rsidRPr="00044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D7" w:rsidRDefault="00181FD7">
      <w:r>
        <w:separator/>
      </w:r>
    </w:p>
  </w:endnote>
  <w:endnote w:type="continuationSeparator" w:id="0">
    <w:p w:rsidR="00181FD7" w:rsidRDefault="0018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9024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D7" w:rsidRDefault="00181FD7">
      <w:r>
        <w:separator/>
      </w:r>
    </w:p>
  </w:footnote>
  <w:footnote w:type="continuationSeparator" w:id="0">
    <w:p w:rsidR="00181FD7" w:rsidRDefault="0018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9"/>
    <w:rsid w:val="00044CE9"/>
    <w:rsid w:val="00060650"/>
    <w:rsid w:val="000646A9"/>
    <w:rsid w:val="00181FD7"/>
    <w:rsid w:val="001836BB"/>
    <w:rsid w:val="00216549"/>
    <w:rsid w:val="0022621E"/>
    <w:rsid w:val="002507C2"/>
    <w:rsid w:val="00290551"/>
    <w:rsid w:val="003133A6"/>
    <w:rsid w:val="003560E2"/>
    <w:rsid w:val="003579C0"/>
    <w:rsid w:val="00424A5A"/>
    <w:rsid w:val="0044323F"/>
    <w:rsid w:val="004B34B5"/>
    <w:rsid w:val="004D3563"/>
    <w:rsid w:val="00524745"/>
    <w:rsid w:val="00556816"/>
    <w:rsid w:val="00634B0D"/>
    <w:rsid w:val="00637BE6"/>
    <w:rsid w:val="0069244A"/>
    <w:rsid w:val="006C791A"/>
    <w:rsid w:val="007C3004"/>
    <w:rsid w:val="007E7530"/>
    <w:rsid w:val="00851233"/>
    <w:rsid w:val="008C5E14"/>
    <w:rsid w:val="009825A5"/>
    <w:rsid w:val="009B1FD9"/>
    <w:rsid w:val="009D447F"/>
    <w:rsid w:val="00A05C73"/>
    <w:rsid w:val="00A17575"/>
    <w:rsid w:val="00A42F37"/>
    <w:rsid w:val="00AD3747"/>
    <w:rsid w:val="00C22963"/>
    <w:rsid w:val="00C90246"/>
    <w:rsid w:val="00D271CB"/>
    <w:rsid w:val="00D32515"/>
    <w:rsid w:val="00D34E9A"/>
    <w:rsid w:val="00DB7CDA"/>
    <w:rsid w:val="00E51016"/>
    <w:rsid w:val="00E66D5B"/>
    <w:rsid w:val="00E813F4"/>
    <w:rsid w:val="00EA1375"/>
    <w:rsid w:val="00EB1D0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46592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6</cp:revision>
  <cp:lastPrinted>2020-06-01T09:49:00Z</cp:lastPrinted>
  <dcterms:created xsi:type="dcterms:W3CDTF">2020-06-01T10:57:00Z</dcterms:created>
  <dcterms:modified xsi:type="dcterms:W3CDTF">2020-06-01T11:33:00Z</dcterms:modified>
</cp:coreProperties>
</file>